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F7" w:rsidRPr="00417C10" w:rsidRDefault="00572DF7" w:rsidP="00417C10">
      <w:pPr>
        <w:rPr>
          <w:b/>
          <w:szCs w:val="24"/>
        </w:rPr>
      </w:pPr>
      <w:r w:rsidRPr="00417C10">
        <w:rPr>
          <w:b/>
          <w:szCs w:val="24"/>
        </w:rPr>
        <w:t>Раздел 5.   Управление образовательным учреждением</w:t>
      </w:r>
    </w:p>
    <w:p w:rsidR="00572DF7" w:rsidRPr="00417C10" w:rsidRDefault="00572DF7" w:rsidP="00417C10">
      <w:pPr>
        <w:jc w:val="center"/>
        <w:rPr>
          <w:b/>
          <w:szCs w:val="24"/>
        </w:rPr>
      </w:pPr>
    </w:p>
    <w:p w:rsidR="00572DF7" w:rsidRPr="00417C10" w:rsidRDefault="00572DF7" w:rsidP="00417C10">
      <w:pPr>
        <w:rPr>
          <w:b/>
          <w:sz w:val="20"/>
        </w:rPr>
      </w:pPr>
      <w:r w:rsidRPr="00417C10">
        <w:rPr>
          <w:b/>
          <w:sz w:val="20"/>
        </w:rPr>
        <w:t>5.1. Сведения об администрации образовательного учреждения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4536"/>
      </w:tblGrid>
      <w:tr w:rsidR="00572DF7" w:rsidRPr="00417C10" w:rsidTr="008528A0">
        <w:tc>
          <w:tcPr>
            <w:tcW w:w="5387" w:type="dxa"/>
          </w:tcPr>
          <w:p w:rsidR="00572DF7" w:rsidRPr="00417C10" w:rsidRDefault="00572DF7" w:rsidP="008528A0">
            <w:pPr>
              <w:pStyle w:val="BodyText"/>
              <w:rPr>
                <w:rFonts w:ascii="Times New Roman" w:hAnsi="Times New Roman"/>
                <w:color w:val="000000"/>
              </w:rPr>
            </w:pPr>
            <w:r w:rsidRPr="00417C10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4536" w:type="dxa"/>
          </w:tcPr>
          <w:p w:rsidR="00572DF7" w:rsidRPr="00417C10" w:rsidRDefault="00572DF7" w:rsidP="008528A0">
            <w:pPr>
              <w:pStyle w:val="BodyText"/>
              <w:rPr>
                <w:rFonts w:ascii="Times New Roman" w:hAnsi="Times New Roman"/>
                <w:color w:val="000000"/>
              </w:rPr>
            </w:pPr>
            <w:r w:rsidRPr="00417C10">
              <w:rPr>
                <w:rFonts w:ascii="Times New Roman" w:hAnsi="Times New Roman"/>
                <w:color w:val="000000"/>
              </w:rPr>
              <w:t>ФИО (полностью)</w:t>
            </w:r>
          </w:p>
        </w:tc>
      </w:tr>
      <w:tr w:rsidR="00572DF7" w:rsidRPr="00417C10" w:rsidTr="008528A0">
        <w:tc>
          <w:tcPr>
            <w:tcW w:w="5387" w:type="dxa"/>
          </w:tcPr>
          <w:p w:rsidR="00572DF7" w:rsidRPr="00417C10" w:rsidRDefault="00572DF7" w:rsidP="008528A0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  <w:r w:rsidRPr="00417C10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4536" w:type="dxa"/>
          </w:tcPr>
          <w:p w:rsidR="00572DF7" w:rsidRPr="00417C10" w:rsidRDefault="00572DF7" w:rsidP="008528A0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Клишина Людмила Анатольевна</w:t>
            </w:r>
          </w:p>
        </w:tc>
      </w:tr>
      <w:tr w:rsidR="00572DF7" w:rsidRPr="00417C10" w:rsidTr="008528A0">
        <w:tc>
          <w:tcPr>
            <w:tcW w:w="5387" w:type="dxa"/>
          </w:tcPr>
          <w:p w:rsidR="00572DF7" w:rsidRPr="00417C10" w:rsidRDefault="00572DF7" w:rsidP="008528A0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  <w:r w:rsidRPr="00417C10">
              <w:rPr>
                <w:rFonts w:ascii="Times New Roman" w:hAnsi="Times New Roman"/>
                <w:color w:val="000000"/>
              </w:rPr>
              <w:t>Заместители директора по учебно-воспитательной работе</w:t>
            </w:r>
          </w:p>
        </w:tc>
        <w:tc>
          <w:tcPr>
            <w:tcW w:w="4536" w:type="dxa"/>
          </w:tcPr>
          <w:p w:rsidR="00572DF7" w:rsidRPr="00417C10" w:rsidRDefault="00572DF7" w:rsidP="008528A0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  <w:r w:rsidRPr="00417C10">
              <w:rPr>
                <w:rFonts w:ascii="Times New Roman" w:hAnsi="Times New Roman"/>
                <w:color w:val="000000"/>
              </w:rPr>
              <w:t>Кацембина Светлана Александровна</w:t>
            </w:r>
          </w:p>
        </w:tc>
      </w:tr>
      <w:tr w:rsidR="00572DF7" w:rsidRPr="00417C10" w:rsidTr="008528A0">
        <w:tc>
          <w:tcPr>
            <w:tcW w:w="5387" w:type="dxa"/>
          </w:tcPr>
          <w:p w:rsidR="00572DF7" w:rsidRPr="00417C10" w:rsidRDefault="00572DF7" w:rsidP="008528A0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  <w:r w:rsidRPr="00417C10">
              <w:rPr>
                <w:rFonts w:ascii="Times New Roman" w:hAnsi="Times New Roman"/>
                <w:color w:val="000000"/>
              </w:rPr>
              <w:t>Заместители директора по учебной работе</w:t>
            </w:r>
          </w:p>
        </w:tc>
        <w:tc>
          <w:tcPr>
            <w:tcW w:w="4536" w:type="dxa"/>
          </w:tcPr>
          <w:p w:rsidR="00572DF7" w:rsidRPr="00417C10" w:rsidRDefault="00572DF7" w:rsidP="008528A0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Лазарева Ирина Михайловна</w:t>
            </w:r>
          </w:p>
        </w:tc>
      </w:tr>
      <w:tr w:rsidR="00572DF7" w:rsidRPr="00417C10" w:rsidTr="008528A0">
        <w:tc>
          <w:tcPr>
            <w:tcW w:w="5387" w:type="dxa"/>
            <w:shd w:val="clear" w:color="auto" w:fill="D9D9D9"/>
          </w:tcPr>
          <w:p w:rsidR="00572DF7" w:rsidRPr="00417C10" w:rsidRDefault="00572DF7" w:rsidP="008528A0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  <w:r w:rsidRPr="00417C10">
              <w:rPr>
                <w:rFonts w:ascii="Times New Roman" w:hAnsi="Times New Roman"/>
                <w:color w:val="000000"/>
              </w:rPr>
              <w:t>Заместители директора по научной работе</w:t>
            </w:r>
          </w:p>
        </w:tc>
        <w:tc>
          <w:tcPr>
            <w:tcW w:w="4536" w:type="dxa"/>
            <w:shd w:val="clear" w:color="auto" w:fill="D9D9D9"/>
          </w:tcPr>
          <w:p w:rsidR="00572DF7" w:rsidRPr="00417C10" w:rsidRDefault="00572DF7" w:rsidP="008528A0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2DF7" w:rsidRPr="00417C10" w:rsidTr="008528A0">
        <w:tc>
          <w:tcPr>
            <w:tcW w:w="5387" w:type="dxa"/>
          </w:tcPr>
          <w:p w:rsidR="00572DF7" w:rsidRPr="00417C10" w:rsidRDefault="00572DF7" w:rsidP="008528A0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  <w:r w:rsidRPr="00417C10">
              <w:rPr>
                <w:rFonts w:ascii="Times New Roman" w:hAnsi="Times New Roman"/>
                <w:color w:val="000000"/>
              </w:rPr>
              <w:t>Заместители директора по воспитательной работе</w:t>
            </w:r>
          </w:p>
        </w:tc>
        <w:tc>
          <w:tcPr>
            <w:tcW w:w="4536" w:type="dxa"/>
          </w:tcPr>
          <w:p w:rsidR="00572DF7" w:rsidRPr="00417C10" w:rsidRDefault="00572DF7" w:rsidP="008528A0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  <w:r w:rsidRPr="00417C10">
              <w:rPr>
                <w:rFonts w:ascii="Times New Roman" w:hAnsi="Times New Roman"/>
                <w:color w:val="000000"/>
              </w:rPr>
              <w:t>Попова Лариса Александровна</w:t>
            </w:r>
          </w:p>
        </w:tc>
      </w:tr>
      <w:tr w:rsidR="00572DF7" w:rsidRPr="00417C10" w:rsidTr="008528A0">
        <w:tc>
          <w:tcPr>
            <w:tcW w:w="5387" w:type="dxa"/>
          </w:tcPr>
          <w:p w:rsidR="00572DF7" w:rsidRPr="00417C10" w:rsidRDefault="00572DF7" w:rsidP="008528A0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  <w:r w:rsidRPr="00417C10">
              <w:rPr>
                <w:rFonts w:ascii="Times New Roman" w:hAnsi="Times New Roman"/>
                <w:color w:val="000000"/>
              </w:rPr>
              <w:t>Заместители директора по АХЧ</w:t>
            </w:r>
          </w:p>
          <w:p w:rsidR="00572DF7" w:rsidRPr="00417C10" w:rsidRDefault="00572DF7" w:rsidP="008528A0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  <w:r w:rsidRPr="00417C10">
              <w:rPr>
                <w:rFonts w:ascii="Times New Roman" w:hAnsi="Times New Roman"/>
                <w:color w:val="000000"/>
              </w:rPr>
              <w:t>(указать вид деятельности)</w:t>
            </w:r>
          </w:p>
        </w:tc>
        <w:tc>
          <w:tcPr>
            <w:tcW w:w="4536" w:type="dxa"/>
          </w:tcPr>
          <w:p w:rsidR="00572DF7" w:rsidRPr="00417C10" w:rsidRDefault="00572DF7" w:rsidP="00BE6850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Силютина Ангелина Васильевна</w:t>
            </w:r>
          </w:p>
          <w:p w:rsidR="00572DF7" w:rsidRPr="00417C10" w:rsidRDefault="00572DF7" w:rsidP="008528A0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572DF7" w:rsidRPr="00417C10" w:rsidRDefault="00572DF7" w:rsidP="00417C10">
      <w:pPr>
        <w:rPr>
          <w:b/>
          <w:color w:val="000000"/>
          <w:sz w:val="20"/>
        </w:rPr>
      </w:pPr>
      <w:r w:rsidRPr="00417C10">
        <w:rPr>
          <w:b/>
          <w:color w:val="000000"/>
          <w:sz w:val="20"/>
        </w:rPr>
        <w:t>5</w:t>
      </w:r>
      <w:r w:rsidRPr="00417C10">
        <w:rPr>
          <w:b/>
          <w:sz w:val="20"/>
        </w:rPr>
        <w:t>.2. Сведения о формах государственно-общественного управления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4883"/>
      </w:tblGrid>
      <w:tr w:rsidR="00572DF7" w:rsidRPr="00417C10" w:rsidTr="008528A0">
        <w:tc>
          <w:tcPr>
            <w:tcW w:w="5040" w:type="dxa"/>
            <w:vAlign w:val="center"/>
          </w:tcPr>
          <w:p w:rsidR="00572DF7" w:rsidRPr="00417C10" w:rsidRDefault="00572DF7" w:rsidP="008528A0">
            <w:pPr>
              <w:rPr>
                <w:i/>
                <w:color w:val="000000"/>
                <w:sz w:val="20"/>
              </w:rPr>
            </w:pPr>
            <w:r w:rsidRPr="00417C10">
              <w:rPr>
                <w:i/>
                <w:color w:val="000000"/>
                <w:sz w:val="20"/>
              </w:rPr>
              <w:t>Формы государственно-общественного управления ОУ</w:t>
            </w:r>
          </w:p>
        </w:tc>
        <w:tc>
          <w:tcPr>
            <w:tcW w:w="4883" w:type="dxa"/>
            <w:vAlign w:val="center"/>
          </w:tcPr>
          <w:p w:rsidR="00572DF7" w:rsidRPr="00417C10" w:rsidRDefault="00572DF7" w:rsidP="008528A0">
            <w:pPr>
              <w:rPr>
                <w:bCs/>
                <w:i/>
                <w:sz w:val="20"/>
              </w:rPr>
            </w:pPr>
            <w:r w:rsidRPr="00417C10">
              <w:rPr>
                <w:i/>
                <w:sz w:val="20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</w:tr>
      <w:tr w:rsidR="00572DF7" w:rsidRPr="00417C10" w:rsidTr="008528A0">
        <w:tc>
          <w:tcPr>
            <w:tcW w:w="5040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Конференция ОУ (общее собрание)</w:t>
            </w:r>
          </w:p>
        </w:tc>
        <w:tc>
          <w:tcPr>
            <w:tcW w:w="4883" w:type="dxa"/>
            <w:vAlign w:val="center"/>
          </w:tcPr>
          <w:p w:rsidR="00572DF7" w:rsidRPr="00417C10" w:rsidRDefault="00572DF7" w:rsidP="008528A0">
            <w:pPr>
              <w:rPr>
                <w:sz w:val="20"/>
              </w:rPr>
            </w:pPr>
          </w:p>
        </w:tc>
      </w:tr>
      <w:tr w:rsidR="00572DF7" w:rsidRPr="00417C10" w:rsidTr="008528A0">
        <w:tc>
          <w:tcPr>
            <w:tcW w:w="5040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 xml:space="preserve">Управляющий совет </w:t>
            </w:r>
          </w:p>
        </w:tc>
        <w:tc>
          <w:tcPr>
            <w:tcW w:w="4883" w:type="dxa"/>
            <w:vAlign w:val="center"/>
          </w:tcPr>
          <w:p w:rsidR="00572DF7" w:rsidRPr="00417C10" w:rsidRDefault="00572DF7" w:rsidP="008528A0">
            <w:pPr>
              <w:rPr>
                <w:sz w:val="20"/>
              </w:rPr>
            </w:pPr>
          </w:p>
        </w:tc>
      </w:tr>
      <w:tr w:rsidR="00572DF7" w:rsidRPr="00417C10" w:rsidTr="008528A0">
        <w:tc>
          <w:tcPr>
            <w:tcW w:w="5040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Общее собрание трудового коллектива образовательного учреждения</w:t>
            </w:r>
          </w:p>
        </w:tc>
        <w:tc>
          <w:tcPr>
            <w:tcW w:w="4883" w:type="dxa"/>
            <w:vAlign w:val="center"/>
          </w:tcPr>
          <w:p w:rsidR="00572DF7" w:rsidRPr="00417C10" w:rsidRDefault="00572DF7" w:rsidP="008528A0">
            <w:pPr>
              <w:rPr>
                <w:sz w:val="20"/>
              </w:rPr>
            </w:pPr>
          </w:p>
        </w:tc>
      </w:tr>
      <w:tr w:rsidR="00572DF7" w:rsidRPr="00417C10" w:rsidTr="008528A0">
        <w:tc>
          <w:tcPr>
            <w:tcW w:w="5040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Совет образовательного учреждения</w:t>
            </w:r>
          </w:p>
        </w:tc>
        <w:tc>
          <w:tcPr>
            <w:tcW w:w="4883" w:type="dxa"/>
            <w:vAlign w:val="center"/>
          </w:tcPr>
          <w:p w:rsidR="00572DF7" w:rsidRPr="00417C10" w:rsidRDefault="00572DF7" w:rsidP="008528A0">
            <w:pPr>
              <w:rPr>
                <w:sz w:val="20"/>
              </w:rPr>
            </w:pPr>
            <w:r w:rsidRPr="00417C10">
              <w:rPr>
                <w:sz w:val="20"/>
              </w:rPr>
              <w:t>Положение Приказ № 161 от 30.10.20</w:t>
            </w:r>
            <w:r>
              <w:rPr>
                <w:sz w:val="20"/>
              </w:rPr>
              <w:t>16</w:t>
            </w:r>
            <w:r w:rsidRPr="00417C10">
              <w:rPr>
                <w:sz w:val="20"/>
              </w:rPr>
              <w:t xml:space="preserve">г.    </w:t>
            </w:r>
          </w:p>
        </w:tc>
      </w:tr>
      <w:tr w:rsidR="00572DF7" w:rsidRPr="00417C10" w:rsidTr="008528A0">
        <w:tc>
          <w:tcPr>
            <w:tcW w:w="5040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Попечительский совет</w:t>
            </w:r>
          </w:p>
        </w:tc>
        <w:tc>
          <w:tcPr>
            <w:tcW w:w="4883" w:type="dxa"/>
            <w:vAlign w:val="center"/>
          </w:tcPr>
          <w:p w:rsidR="00572DF7" w:rsidRPr="00417C10" w:rsidRDefault="00572DF7" w:rsidP="008528A0">
            <w:pPr>
              <w:rPr>
                <w:sz w:val="20"/>
              </w:rPr>
            </w:pPr>
          </w:p>
        </w:tc>
      </w:tr>
      <w:tr w:rsidR="00572DF7" w:rsidRPr="00417C10" w:rsidTr="008528A0">
        <w:tc>
          <w:tcPr>
            <w:tcW w:w="5040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Педагогический совет</w:t>
            </w:r>
          </w:p>
        </w:tc>
        <w:tc>
          <w:tcPr>
            <w:tcW w:w="4883" w:type="dxa"/>
            <w:vAlign w:val="center"/>
          </w:tcPr>
          <w:p w:rsidR="00572DF7" w:rsidRPr="00417C10" w:rsidRDefault="00572DF7" w:rsidP="008528A0">
            <w:pPr>
              <w:rPr>
                <w:sz w:val="20"/>
              </w:rPr>
            </w:pPr>
            <w:r w:rsidRPr="00417C10">
              <w:rPr>
                <w:sz w:val="20"/>
              </w:rPr>
              <w:t>Положение Приказ  № 189/1 от 17.12. 20</w:t>
            </w:r>
            <w:r>
              <w:rPr>
                <w:sz w:val="20"/>
              </w:rPr>
              <w:t>16</w:t>
            </w:r>
            <w:r w:rsidRPr="00417C10">
              <w:rPr>
                <w:sz w:val="20"/>
              </w:rPr>
              <w:t xml:space="preserve">г.    </w:t>
            </w:r>
          </w:p>
        </w:tc>
      </w:tr>
      <w:tr w:rsidR="00572DF7" w:rsidRPr="00417C10" w:rsidTr="008528A0">
        <w:tc>
          <w:tcPr>
            <w:tcW w:w="5040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Методический совет</w:t>
            </w:r>
          </w:p>
        </w:tc>
        <w:tc>
          <w:tcPr>
            <w:tcW w:w="4883" w:type="dxa"/>
            <w:vAlign w:val="center"/>
          </w:tcPr>
          <w:p w:rsidR="00572DF7" w:rsidRPr="00417C10" w:rsidRDefault="00572DF7" w:rsidP="008528A0">
            <w:pPr>
              <w:rPr>
                <w:sz w:val="20"/>
              </w:rPr>
            </w:pPr>
            <w:r w:rsidRPr="00417C10">
              <w:rPr>
                <w:sz w:val="20"/>
              </w:rPr>
              <w:t>Положение Приказ  №86/1 от 01.09. 20</w:t>
            </w:r>
            <w:r>
              <w:rPr>
                <w:sz w:val="20"/>
              </w:rPr>
              <w:t>16</w:t>
            </w:r>
            <w:r w:rsidRPr="00417C10">
              <w:rPr>
                <w:sz w:val="20"/>
              </w:rPr>
              <w:t>г.</w:t>
            </w:r>
          </w:p>
        </w:tc>
      </w:tr>
      <w:tr w:rsidR="00572DF7" w:rsidRPr="00417C10" w:rsidTr="008528A0">
        <w:tc>
          <w:tcPr>
            <w:tcW w:w="5040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Родительский комитет</w:t>
            </w:r>
          </w:p>
        </w:tc>
        <w:tc>
          <w:tcPr>
            <w:tcW w:w="4883" w:type="dxa"/>
            <w:vAlign w:val="center"/>
          </w:tcPr>
          <w:p w:rsidR="00572DF7" w:rsidRPr="00417C10" w:rsidRDefault="00572DF7" w:rsidP="008528A0">
            <w:pPr>
              <w:rPr>
                <w:sz w:val="20"/>
              </w:rPr>
            </w:pPr>
            <w:r w:rsidRPr="00417C10">
              <w:rPr>
                <w:sz w:val="20"/>
              </w:rPr>
              <w:t>Положение о родительском комитете  приказ № 24/1   от 20.02 20</w:t>
            </w:r>
            <w:r>
              <w:rPr>
                <w:sz w:val="20"/>
              </w:rPr>
              <w:t>16</w:t>
            </w:r>
            <w:r w:rsidRPr="00417C10">
              <w:rPr>
                <w:sz w:val="20"/>
              </w:rPr>
              <w:t>г.</w:t>
            </w:r>
          </w:p>
        </w:tc>
      </w:tr>
      <w:tr w:rsidR="00572DF7" w:rsidRPr="00417C10" w:rsidTr="008528A0">
        <w:tc>
          <w:tcPr>
            <w:tcW w:w="5040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Совет детской организации</w:t>
            </w:r>
          </w:p>
        </w:tc>
        <w:tc>
          <w:tcPr>
            <w:tcW w:w="4883" w:type="dxa"/>
            <w:vAlign w:val="center"/>
          </w:tcPr>
          <w:p w:rsidR="00572DF7" w:rsidRPr="00417C10" w:rsidRDefault="00572DF7" w:rsidP="008528A0">
            <w:pPr>
              <w:rPr>
                <w:sz w:val="20"/>
              </w:rPr>
            </w:pPr>
            <w:r w:rsidRPr="00417C10">
              <w:rPr>
                <w:sz w:val="20"/>
              </w:rPr>
              <w:t>Положение Приказ № 96/1 от 31.12. 201</w:t>
            </w:r>
            <w:r>
              <w:rPr>
                <w:sz w:val="20"/>
              </w:rPr>
              <w:t>6</w:t>
            </w:r>
            <w:r w:rsidRPr="00417C10">
              <w:rPr>
                <w:sz w:val="20"/>
              </w:rPr>
              <w:t>г.</w:t>
            </w:r>
          </w:p>
        </w:tc>
      </w:tr>
      <w:tr w:rsidR="00572DF7" w:rsidRPr="00417C10" w:rsidTr="008528A0">
        <w:tc>
          <w:tcPr>
            <w:tcW w:w="5040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Иное (</w:t>
            </w:r>
            <w:r w:rsidRPr="00417C10">
              <w:rPr>
                <w:i/>
                <w:color w:val="000000"/>
                <w:sz w:val="20"/>
              </w:rPr>
              <w:t>указать</w:t>
            </w:r>
            <w:r w:rsidRPr="00417C10">
              <w:rPr>
                <w:color w:val="000000"/>
                <w:sz w:val="20"/>
              </w:rPr>
              <w:t>)</w:t>
            </w:r>
          </w:p>
        </w:tc>
        <w:tc>
          <w:tcPr>
            <w:tcW w:w="4883" w:type="dxa"/>
            <w:vAlign w:val="center"/>
          </w:tcPr>
          <w:p w:rsidR="00572DF7" w:rsidRPr="00417C10" w:rsidRDefault="00572DF7" w:rsidP="008528A0">
            <w:pPr>
              <w:rPr>
                <w:sz w:val="20"/>
              </w:rPr>
            </w:pPr>
          </w:p>
        </w:tc>
      </w:tr>
    </w:tbl>
    <w:p w:rsidR="00572DF7" w:rsidRPr="00417C10" w:rsidRDefault="00572DF7" w:rsidP="00417C10">
      <w:pPr>
        <w:rPr>
          <w:sz w:val="20"/>
        </w:rPr>
      </w:pPr>
    </w:p>
    <w:p w:rsidR="00572DF7" w:rsidRPr="00417C10" w:rsidRDefault="00572DF7" w:rsidP="00417C10">
      <w:pPr>
        <w:rPr>
          <w:b/>
          <w:sz w:val="20"/>
        </w:rPr>
      </w:pPr>
      <w:r w:rsidRPr="00417C10">
        <w:rPr>
          <w:b/>
          <w:sz w:val="20"/>
        </w:rPr>
        <w:t>5.3. Сведения о финансовых средствах образовательного учреждения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464"/>
        <w:gridCol w:w="1465"/>
        <w:gridCol w:w="1182"/>
      </w:tblGrid>
      <w:tr w:rsidR="00572DF7" w:rsidRPr="00417C10" w:rsidTr="00417C10">
        <w:trPr>
          <w:cantSplit/>
        </w:trPr>
        <w:tc>
          <w:tcPr>
            <w:tcW w:w="5812" w:type="dxa"/>
            <w:vMerge w:val="restart"/>
            <w:vAlign w:val="center"/>
          </w:tcPr>
          <w:p w:rsidR="00572DF7" w:rsidRPr="00417C10" w:rsidRDefault="00572DF7" w:rsidP="00417C1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Финансовые средства ОУ</w:t>
            </w:r>
          </w:p>
          <w:p w:rsidR="00572DF7" w:rsidRPr="00417C10" w:rsidRDefault="00572DF7" w:rsidP="00417C10">
            <w:pPr>
              <w:rPr>
                <w:bCs/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(Ресурсная база  ОУ)</w:t>
            </w:r>
          </w:p>
        </w:tc>
        <w:tc>
          <w:tcPr>
            <w:tcW w:w="4111" w:type="dxa"/>
            <w:gridSpan w:val="3"/>
            <w:vAlign w:val="center"/>
          </w:tcPr>
          <w:p w:rsidR="00572DF7" w:rsidRPr="00417C10" w:rsidRDefault="00572DF7" w:rsidP="008528A0">
            <w:pPr>
              <w:jc w:val="center"/>
              <w:rPr>
                <w:bCs/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Данные за последние три года</w:t>
            </w:r>
          </w:p>
        </w:tc>
      </w:tr>
      <w:tr w:rsidR="00572DF7" w:rsidRPr="00417C10" w:rsidTr="00417C10">
        <w:trPr>
          <w:cantSplit/>
        </w:trPr>
        <w:tc>
          <w:tcPr>
            <w:tcW w:w="5812" w:type="dxa"/>
            <w:vMerge/>
            <w:vAlign w:val="center"/>
          </w:tcPr>
          <w:p w:rsidR="00572DF7" w:rsidRPr="00417C10" w:rsidRDefault="00572DF7" w:rsidP="00417C10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464" w:type="dxa"/>
            <w:vAlign w:val="center"/>
          </w:tcPr>
          <w:p w:rsidR="00572DF7" w:rsidRPr="00417C10" w:rsidRDefault="00572DF7" w:rsidP="00417C10">
            <w:pPr>
              <w:jc w:val="center"/>
              <w:rPr>
                <w:sz w:val="20"/>
              </w:rPr>
            </w:pPr>
            <w:r w:rsidRPr="00417C10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572DF7" w:rsidRPr="00417C10" w:rsidRDefault="00572DF7" w:rsidP="00417C10">
            <w:pPr>
              <w:jc w:val="center"/>
              <w:rPr>
                <w:sz w:val="20"/>
              </w:rPr>
            </w:pPr>
            <w:r w:rsidRPr="00417C10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</w:p>
        </w:tc>
        <w:tc>
          <w:tcPr>
            <w:tcW w:w="1182" w:type="dxa"/>
            <w:vAlign w:val="center"/>
          </w:tcPr>
          <w:p w:rsidR="00572DF7" w:rsidRPr="00417C10" w:rsidRDefault="00572DF7" w:rsidP="00417C10">
            <w:pPr>
              <w:jc w:val="center"/>
              <w:rPr>
                <w:sz w:val="20"/>
              </w:rPr>
            </w:pPr>
            <w:r w:rsidRPr="00417C10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</w:p>
        </w:tc>
      </w:tr>
      <w:tr w:rsidR="00572DF7" w:rsidRPr="00417C10" w:rsidTr="00417C10">
        <w:tc>
          <w:tcPr>
            <w:tcW w:w="5812" w:type="dxa"/>
            <w:vAlign w:val="center"/>
          </w:tcPr>
          <w:p w:rsidR="00572DF7" w:rsidRPr="00417C10" w:rsidRDefault="00572DF7" w:rsidP="00417C1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объем бюджетных средств, выделенных по лимитам  доходов и расходов</w:t>
            </w:r>
          </w:p>
        </w:tc>
        <w:tc>
          <w:tcPr>
            <w:tcW w:w="1464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17899539,11</w:t>
            </w:r>
          </w:p>
        </w:tc>
        <w:tc>
          <w:tcPr>
            <w:tcW w:w="1465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18636948,37</w:t>
            </w:r>
          </w:p>
        </w:tc>
        <w:tc>
          <w:tcPr>
            <w:tcW w:w="1182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18383225,35</w:t>
            </w:r>
          </w:p>
        </w:tc>
      </w:tr>
      <w:tr w:rsidR="00572DF7" w:rsidRPr="00417C10" w:rsidTr="00417C10">
        <w:tc>
          <w:tcPr>
            <w:tcW w:w="5812" w:type="dxa"/>
            <w:vAlign w:val="center"/>
          </w:tcPr>
          <w:p w:rsidR="00572DF7" w:rsidRPr="00417C10" w:rsidRDefault="00572DF7" w:rsidP="00417C1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фонд заработной платы</w:t>
            </w:r>
          </w:p>
        </w:tc>
        <w:tc>
          <w:tcPr>
            <w:tcW w:w="1464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9655839,32</w:t>
            </w:r>
          </w:p>
        </w:tc>
        <w:tc>
          <w:tcPr>
            <w:tcW w:w="1465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12122216,10</w:t>
            </w:r>
          </w:p>
        </w:tc>
        <w:tc>
          <w:tcPr>
            <w:tcW w:w="1182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12378880,00</w:t>
            </w:r>
          </w:p>
        </w:tc>
      </w:tr>
      <w:tr w:rsidR="00572DF7" w:rsidRPr="00417C10" w:rsidTr="00417C10">
        <w:tc>
          <w:tcPr>
            <w:tcW w:w="5812" w:type="dxa"/>
            <w:vAlign w:val="center"/>
          </w:tcPr>
          <w:p w:rsidR="00572DF7" w:rsidRPr="00417C10" w:rsidRDefault="00572DF7" w:rsidP="00417C1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доходы от предпринимательской или  другой  деятельности</w:t>
            </w:r>
          </w:p>
        </w:tc>
        <w:tc>
          <w:tcPr>
            <w:tcW w:w="1464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5000,00</w:t>
            </w:r>
          </w:p>
        </w:tc>
        <w:tc>
          <w:tcPr>
            <w:tcW w:w="1465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7000,00</w:t>
            </w:r>
          </w:p>
        </w:tc>
        <w:tc>
          <w:tcPr>
            <w:tcW w:w="1182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15000,00</w:t>
            </w:r>
          </w:p>
        </w:tc>
      </w:tr>
      <w:tr w:rsidR="00572DF7" w:rsidRPr="00417C10" w:rsidTr="00417C10">
        <w:tc>
          <w:tcPr>
            <w:tcW w:w="5812" w:type="dxa"/>
            <w:vAlign w:val="center"/>
          </w:tcPr>
          <w:p w:rsidR="00572DF7" w:rsidRPr="00417C10" w:rsidRDefault="00572DF7" w:rsidP="00417C1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расходы на приобретение учебной, методической литературы, учебно-лабораторного оборудования:</w:t>
            </w:r>
          </w:p>
          <w:p w:rsidR="00572DF7" w:rsidRPr="00417C10" w:rsidRDefault="00572DF7" w:rsidP="00417C1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за счет муниципального (республиканского)  бюджета</w:t>
            </w:r>
          </w:p>
          <w:p w:rsidR="00572DF7" w:rsidRPr="00417C10" w:rsidRDefault="00572DF7" w:rsidP="00417C1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за счет спонсоров и родительской платы</w:t>
            </w:r>
          </w:p>
        </w:tc>
        <w:tc>
          <w:tcPr>
            <w:tcW w:w="1464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716946,68</w:t>
            </w:r>
          </w:p>
        </w:tc>
        <w:tc>
          <w:tcPr>
            <w:tcW w:w="1465" w:type="dxa"/>
            <w:vAlign w:val="center"/>
          </w:tcPr>
          <w:p w:rsidR="00572DF7" w:rsidRPr="00417C10" w:rsidRDefault="00572DF7" w:rsidP="008528A0">
            <w:pPr>
              <w:rPr>
                <w:sz w:val="20"/>
              </w:rPr>
            </w:pPr>
            <w:r w:rsidRPr="00417C10">
              <w:rPr>
                <w:sz w:val="20"/>
              </w:rPr>
              <w:t>409867,00</w:t>
            </w:r>
          </w:p>
        </w:tc>
        <w:tc>
          <w:tcPr>
            <w:tcW w:w="1182" w:type="dxa"/>
            <w:vAlign w:val="center"/>
          </w:tcPr>
          <w:p w:rsidR="00572DF7" w:rsidRPr="00417C10" w:rsidRDefault="00572DF7" w:rsidP="008528A0">
            <w:pPr>
              <w:rPr>
                <w:sz w:val="20"/>
              </w:rPr>
            </w:pPr>
            <w:r w:rsidRPr="00417C10">
              <w:rPr>
                <w:sz w:val="20"/>
              </w:rPr>
              <w:t>432567,00</w:t>
            </w:r>
          </w:p>
        </w:tc>
      </w:tr>
      <w:tr w:rsidR="00572DF7" w:rsidRPr="00417C10" w:rsidTr="00417C10">
        <w:tc>
          <w:tcPr>
            <w:tcW w:w="5812" w:type="dxa"/>
            <w:vAlign w:val="center"/>
          </w:tcPr>
          <w:p w:rsidR="00572DF7" w:rsidRPr="00417C10" w:rsidRDefault="00572DF7" w:rsidP="00417C1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расходы на питание на 1 обучающегося в месяц</w:t>
            </w:r>
          </w:p>
        </w:tc>
        <w:tc>
          <w:tcPr>
            <w:tcW w:w="1464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660</w:t>
            </w:r>
          </w:p>
        </w:tc>
        <w:tc>
          <w:tcPr>
            <w:tcW w:w="1465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704</w:t>
            </w:r>
          </w:p>
        </w:tc>
        <w:tc>
          <w:tcPr>
            <w:tcW w:w="1182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770</w:t>
            </w:r>
          </w:p>
        </w:tc>
      </w:tr>
      <w:tr w:rsidR="00572DF7" w:rsidRPr="00417C10" w:rsidTr="00417C10">
        <w:tc>
          <w:tcPr>
            <w:tcW w:w="5812" w:type="dxa"/>
            <w:vAlign w:val="center"/>
          </w:tcPr>
          <w:p w:rsidR="00572DF7" w:rsidRPr="00417C10" w:rsidRDefault="00572DF7" w:rsidP="00417C1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расходы на обновление материально-технической базы</w:t>
            </w:r>
          </w:p>
        </w:tc>
        <w:tc>
          <w:tcPr>
            <w:tcW w:w="1464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252509,86</w:t>
            </w:r>
          </w:p>
        </w:tc>
        <w:tc>
          <w:tcPr>
            <w:tcW w:w="1465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157337,86</w:t>
            </w:r>
          </w:p>
        </w:tc>
        <w:tc>
          <w:tcPr>
            <w:tcW w:w="1182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155605,00</w:t>
            </w:r>
          </w:p>
        </w:tc>
      </w:tr>
      <w:tr w:rsidR="00572DF7" w:rsidRPr="00F46A73" w:rsidTr="00417C10">
        <w:tc>
          <w:tcPr>
            <w:tcW w:w="5812" w:type="dxa"/>
            <w:vAlign w:val="center"/>
          </w:tcPr>
          <w:p w:rsidR="00572DF7" w:rsidRPr="00417C10" w:rsidRDefault="00572DF7" w:rsidP="00417C1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расходы на ремонт ОУ</w:t>
            </w:r>
          </w:p>
        </w:tc>
        <w:tc>
          <w:tcPr>
            <w:tcW w:w="1464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3383392,08</w:t>
            </w:r>
          </w:p>
        </w:tc>
        <w:tc>
          <w:tcPr>
            <w:tcW w:w="1465" w:type="dxa"/>
            <w:vAlign w:val="center"/>
          </w:tcPr>
          <w:p w:rsidR="00572DF7" w:rsidRPr="00417C10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1097029,00</w:t>
            </w:r>
          </w:p>
        </w:tc>
        <w:tc>
          <w:tcPr>
            <w:tcW w:w="1182" w:type="dxa"/>
            <w:vAlign w:val="center"/>
          </w:tcPr>
          <w:p w:rsidR="00572DF7" w:rsidRPr="00F46A73" w:rsidRDefault="00572DF7" w:rsidP="008528A0">
            <w:pPr>
              <w:rPr>
                <w:color w:val="000000"/>
                <w:sz w:val="20"/>
              </w:rPr>
            </w:pPr>
            <w:r w:rsidRPr="00417C10">
              <w:rPr>
                <w:color w:val="000000"/>
                <w:sz w:val="20"/>
              </w:rPr>
              <w:t>969569,84</w:t>
            </w:r>
            <w:bookmarkStart w:id="0" w:name="_GoBack"/>
            <w:bookmarkEnd w:id="0"/>
          </w:p>
        </w:tc>
      </w:tr>
    </w:tbl>
    <w:p w:rsidR="00572DF7" w:rsidRPr="00F46A73" w:rsidRDefault="00572DF7" w:rsidP="00417C10">
      <w:pPr>
        <w:rPr>
          <w:sz w:val="20"/>
        </w:rPr>
      </w:pPr>
    </w:p>
    <w:p w:rsidR="00572DF7" w:rsidRPr="00F46A73" w:rsidRDefault="00572DF7" w:rsidP="00417C10">
      <w:pPr>
        <w:rPr>
          <w:sz w:val="20"/>
        </w:rPr>
      </w:pPr>
    </w:p>
    <w:p w:rsidR="00572DF7" w:rsidRDefault="00572DF7" w:rsidP="00417C10"/>
    <w:p w:rsidR="00572DF7" w:rsidRPr="00417C10" w:rsidRDefault="00572DF7" w:rsidP="00417C10"/>
    <w:sectPr w:rsidR="00572DF7" w:rsidRPr="00417C10" w:rsidSect="00F8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315"/>
    <w:rsid w:val="00114ACD"/>
    <w:rsid w:val="00243315"/>
    <w:rsid w:val="00417C10"/>
    <w:rsid w:val="00572DF7"/>
    <w:rsid w:val="005A67BB"/>
    <w:rsid w:val="007470A1"/>
    <w:rsid w:val="008370E2"/>
    <w:rsid w:val="008528A0"/>
    <w:rsid w:val="009114E0"/>
    <w:rsid w:val="00B9693C"/>
    <w:rsid w:val="00BE6850"/>
    <w:rsid w:val="00F46A73"/>
    <w:rsid w:val="00F8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15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43315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3315"/>
    <w:rPr>
      <w:rFonts w:ascii="Tahoma" w:hAnsi="Tahoma" w:cs="Times New Roman"/>
      <w:b/>
      <w:sz w:val="20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312</Words>
  <Characters>1783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Таша</cp:lastModifiedBy>
  <cp:revision>4</cp:revision>
  <dcterms:created xsi:type="dcterms:W3CDTF">2015-02-17T13:35:00Z</dcterms:created>
  <dcterms:modified xsi:type="dcterms:W3CDTF">2018-07-20T16:43:00Z</dcterms:modified>
</cp:coreProperties>
</file>